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tblGrid>
      <w:tr w:rsidR="00F647EC" w:rsidRPr="00973885" w14:paraId="1761851A" w14:textId="77777777" w:rsidTr="00C07439">
        <w:tc>
          <w:tcPr>
            <w:tcW w:w="2155" w:type="dxa"/>
            <w:shd w:val="clear" w:color="auto" w:fill="F2F2F2" w:themeFill="background1" w:themeFillShade="F2"/>
          </w:tcPr>
          <w:p w14:paraId="31204EBF" w14:textId="77777777" w:rsidR="00F647EC" w:rsidRPr="00973885" w:rsidRDefault="00000000" w:rsidP="00973885">
            <w:pPr>
              <w:pStyle w:val="Heading2"/>
            </w:pPr>
            <w:sdt>
              <w:sdtPr>
                <w:alias w:val="Job Title:"/>
                <w:tag w:val="Job Title:"/>
                <w:id w:val="900328234"/>
                <w:placeholder>
                  <w:docPart w:val="5FA59D046AFF4F2B9DC39A18C6ADDBFC"/>
                </w:placeholder>
                <w:temporary/>
                <w:showingPlcHdr/>
                <w15:appearance w15:val="hidden"/>
              </w:sdtPr>
              <w:sdtContent>
                <w:r w:rsidR="00F647EC" w:rsidRPr="00973885">
                  <w:t>Job Title</w:t>
                </w:r>
              </w:sdtContent>
            </w:sdt>
            <w:r w:rsidR="00F647EC" w:rsidRPr="00973885">
              <w:t>:</w:t>
            </w:r>
          </w:p>
        </w:tc>
        <w:tc>
          <w:tcPr>
            <w:tcW w:w="2784" w:type="dxa"/>
          </w:tcPr>
          <w:p w14:paraId="3F79CE41" w14:textId="2DD9EA56" w:rsidR="00F647EC" w:rsidRPr="00973885" w:rsidRDefault="00B65461">
            <w:r>
              <w:t>Restoration Estimator</w:t>
            </w:r>
            <w:r w:rsidR="00F647EC">
              <w:t xml:space="preserve"> </w:t>
            </w:r>
          </w:p>
        </w:tc>
      </w:tr>
      <w:tr w:rsidR="00F647EC" w:rsidRPr="00973885" w14:paraId="74F15C9A" w14:textId="77777777" w:rsidTr="00C07439">
        <w:tc>
          <w:tcPr>
            <w:tcW w:w="2155" w:type="dxa"/>
            <w:shd w:val="clear" w:color="auto" w:fill="F2F2F2" w:themeFill="background1" w:themeFillShade="F2"/>
          </w:tcPr>
          <w:p w14:paraId="133BE341" w14:textId="77777777" w:rsidR="00F647EC" w:rsidRPr="00973885" w:rsidRDefault="00000000" w:rsidP="00973885">
            <w:pPr>
              <w:pStyle w:val="Heading2"/>
            </w:pPr>
            <w:sdt>
              <w:sdtPr>
                <w:alias w:val="Department/Group:"/>
                <w:tag w:val="Department/Group:"/>
                <w:id w:val="261581474"/>
                <w:placeholder>
                  <w:docPart w:val="0052C0B2B13F4E9DB8BAE1CBFF0283E5"/>
                </w:placeholder>
                <w:temporary/>
                <w:showingPlcHdr/>
                <w15:appearance w15:val="hidden"/>
              </w:sdtPr>
              <w:sdtContent>
                <w:r w:rsidR="00F647EC" w:rsidRPr="00973885">
                  <w:t>Department/Group</w:t>
                </w:r>
              </w:sdtContent>
            </w:sdt>
            <w:r w:rsidR="00F647EC" w:rsidRPr="00973885">
              <w:t>:</w:t>
            </w:r>
          </w:p>
        </w:tc>
        <w:tc>
          <w:tcPr>
            <w:tcW w:w="2784" w:type="dxa"/>
          </w:tcPr>
          <w:p w14:paraId="7B89FFEA" w14:textId="67CED15F" w:rsidR="00F647EC" w:rsidRPr="00973885" w:rsidRDefault="00B65461">
            <w:r>
              <w:t>Estimator</w:t>
            </w:r>
            <w:r w:rsidR="00F647EC">
              <w:t xml:space="preserve"> </w:t>
            </w:r>
          </w:p>
        </w:tc>
      </w:tr>
      <w:tr w:rsidR="00F647EC" w:rsidRPr="00973885" w14:paraId="070239A8" w14:textId="77777777" w:rsidTr="00C07439">
        <w:tc>
          <w:tcPr>
            <w:tcW w:w="2155" w:type="dxa"/>
            <w:shd w:val="clear" w:color="auto" w:fill="F2F2F2" w:themeFill="background1" w:themeFillShade="F2"/>
          </w:tcPr>
          <w:p w14:paraId="6A7A71AF" w14:textId="6EB42787" w:rsidR="00F647EC" w:rsidRPr="00973885" w:rsidRDefault="00F647EC" w:rsidP="00973885">
            <w:pPr>
              <w:pStyle w:val="Heading2"/>
            </w:pPr>
            <w:r>
              <w:t>Job Type</w:t>
            </w:r>
          </w:p>
        </w:tc>
        <w:tc>
          <w:tcPr>
            <w:tcW w:w="2784" w:type="dxa"/>
          </w:tcPr>
          <w:p w14:paraId="76683C95" w14:textId="5D8658D8" w:rsidR="00F647EC" w:rsidRPr="00973885" w:rsidRDefault="00F647EC">
            <w:r>
              <w:t xml:space="preserve">Full-Time Nonexempt </w:t>
            </w:r>
          </w:p>
        </w:tc>
      </w:tr>
      <w:tr w:rsidR="00F647EC" w:rsidRPr="00973885" w14:paraId="1A559B89" w14:textId="77777777" w:rsidTr="00C07439">
        <w:tc>
          <w:tcPr>
            <w:tcW w:w="2155" w:type="dxa"/>
            <w:shd w:val="clear" w:color="auto" w:fill="F2F2F2" w:themeFill="background1" w:themeFillShade="F2"/>
          </w:tcPr>
          <w:p w14:paraId="7B6A91C2" w14:textId="6C434FCE" w:rsidR="00F647EC" w:rsidRPr="00973885" w:rsidRDefault="00F647EC" w:rsidP="00973885">
            <w:pPr>
              <w:pStyle w:val="Heading2"/>
            </w:pPr>
            <w:r>
              <w:t>Salary/ Wages</w:t>
            </w:r>
          </w:p>
        </w:tc>
        <w:tc>
          <w:tcPr>
            <w:tcW w:w="2784" w:type="dxa"/>
          </w:tcPr>
          <w:p w14:paraId="4266B45D" w14:textId="3E57D95E" w:rsidR="00F647EC" w:rsidRPr="00973885" w:rsidRDefault="00F647EC">
            <w:r>
              <w:t>$1</w:t>
            </w:r>
            <w:r w:rsidR="00D146DD">
              <w:t>5</w:t>
            </w:r>
            <w:r>
              <w:t>/</w:t>
            </w:r>
            <w:proofErr w:type="spellStart"/>
            <w:r>
              <w:t>hr</w:t>
            </w:r>
            <w:proofErr w:type="spellEnd"/>
            <w:r>
              <w:t xml:space="preserve">- negotiable </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227EC33A" w14:textId="77777777" w:rsidTr="00C07439">
        <w:tc>
          <w:tcPr>
            <w:tcW w:w="2155" w:type="dxa"/>
            <w:shd w:val="clear" w:color="auto" w:fill="F2F2F2" w:themeFill="background1" w:themeFillShade="F2"/>
          </w:tcPr>
          <w:p w14:paraId="3741F01E" w14:textId="4DD34AAB" w:rsidR="000C2633" w:rsidRPr="00973885" w:rsidRDefault="00B4115A" w:rsidP="00973885">
            <w:pPr>
              <w:pStyle w:val="Heading2"/>
              <w:spacing w:after="0"/>
            </w:pPr>
            <w:r>
              <w:t>Reports to</w:t>
            </w:r>
            <w:r w:rsidR="008A6F05" w:rsidRPr="00973885">
              <w:t>:</w:t>
            </w:r>
          </w:p>
        </w:tc>
        <w:tc>
          <w:tcPr>
            <w:tcW w:w="7195" w:type="dxa"/>
          </w:tcPr>
          <w:p w14:paraId="77A57B79" w14:textId="3D4B4951" w:rsidR="000C2633" w:rsidRPr="00973885" w:rsidRDefault="00B4115A" w:rsidP="00973885">
            <w:pPr>
              <w:spacing w:after="0"/>
            </w:pPr>
            <w:r>
              <w:t>Supervisors: Jason Rockwell and/or Joalda Lopez</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6D8FEEE1" w14:textId="77777777" w:rsidTr="00F647EC">
        <w:tc>
          <w:tcPr>
            <w:tcW w:w="9357" w:type="dxa"/>
            <w:shd w:val="clear" w:color="auto" w:fill="D9D9D9" w:themeFill="background1" w:themeFillShade="D9"/>
          </w:tcPr>
          <w:p w14:paraId="141465BE" w14:textId="77777777" w:rsidR="00973885" w:rsidRPr="00973885" w:rsidRDefault="00000000" w:rsidP="00585A35">
            <w:pPr>
              <w:pStyle w:val="Heading2"/>
            </w:pPr>
            <w:sdt>
              <w:sdtPr>
                <w:alias w:val="Applications Accepted By:"/>
                <w:tag w:val="Applications Accepted By:"/>
                <w:id w:val="1646001785"/>
                <w:placeholder>
                  <w:docPart w:val="A15813589E2A412FA498BF956FD3D1C0"/>
                </w:placeholder>
                <w:temporary/>
                <w:showingPlcHdr/>
                <w15:appearance w15:val="hidden"/>
              </w:sdtPr>
              <w:sdtContent>
                <w:r w:rsidR="00973885" w:rsidRPr="00973885">
                  <w:t>Applications Accepted By:</w:t>
                </w:r>
              </w:sdtContent>
            </w:sdt>
          </w:p>
        </w:tc>
      </w:tr>
    </w:tbl>
    <w:tbl>
      <w:tblPr>
        <w:tblStyle w:val="TableGridLight"/>
        <w:tblW w:w="936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60"/>
      </w:tblGrid>
      <w:tr w:rsidR="007A6410" w:rsidRPr="00973885" w14:paraId="5955DB8F" w14:textId="77777777" w:rsidTr="007A6410">
        <w:tc>
          <w:tcPr>
            <w:tcW w:w="9360" w:type="dxa"/>
          </w:tcPr>
          <w:p w14:paraId="44A0ED28" w14:textId="6ECDA990" w:rsidR="007A6410" w:rsidRPr="00973885" w:rsidRDefault="007A6410" w:rsidP="004324D8">
            <w:pPr>
              <w:pStyle w:val="Heading1"/>
            </w:pPr>
            <w:r>
              <w:t>Email</w:t>
            </w:r>
            <w:r w:rsidRPr="00973885">
              <w:t>:</w:t>
            </w:r>
            <w:r w:rsidR="004324D8">
              <w:t xml:space="preserve"> </w:t>
            </w:r>
            <w:r w:rsidR="00B65461">
              <w:t>careers@rebelroadhotrodgarage.com</w:t>
            </w:r>
          </w:p>
          <w:p w14:paraId="6CB6FDE2" w14:textId="15AC2345" w:rsidR="007A6410" w:rsidRPr="00973885" w:rsidRDefault="00000000" w:rsidP="003241AA">
            <w:sdt>
              <w:sdtPr>
                <w:alias w:val="Subject Line:"/>
                <w:tag w:val="Subject Line:"/>
                <w:id w:val="-976138082"/>
                <w:placeholder>
                  <w:docPart w:val="536A7285F1794143899AD2638445F66D"/>
                </w:placeholder>
                <w:temporary/>
                <w:showingPlcHdr/>
                <w15:appearance w15:val="hidden"/>
              </w:sdtPr>
              <w:sdtContent>
                <w:r w:rsidR="007A6410" w:rsidRPr="00973885">
                  <w:t>Subject Line</w:t>
                </w:r>
              </w:sdtContent>
            </w:sdt>
            <w:r w:rsidR="007A6410" w:rsidRPr="00973885">
              <w:t xml:space="preserve">: </w:t>
            </w:r>
            <w:r w:rsidR="007A6410">
              <w:t>Job Application/ Position/ Name</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87A7DFA" w14:textId="77777777" w:rsidTr="00F37398">
        <w:tc>
          <w:tcPr>
            <w:tcW w:w="9357" w:type="dxa"/>
            <w:tcBorders>
              <w:top w:val="nil"/>
            </w:tcBorders>
            <w:shd w:val="clear" w:color="auto" w:fill="D9D9D9" w:themeFill="background1" w:themeFillShade="D9"/>
          </w:tcPr>
          <w:p w14:paraId="4DD4D19E" w14:textId="77777777" w:rsidR="00973885" w:rsidRPr="00973885" w:rsidRDefault="00000000" w:rsidP="00973885">
            <w:pPr>
              <w:pStyle w:val="Heading2"/>
            </w:pPr>
            <w:sdt>
              <w:sdtPr>
                <w:alias w:val="Job Description:"/>
                <w:tag w:val="Job Description:"/>
                <w:id w:val="-1303387425"/>
                <w:placeholder>
                  <w:docPart w:val="8299B2F0A16443DF866927FD2EC3ACEE"/>
                </w:placeholder>
                <w:temporary/>
                <w:showingPlcHdr/>
                <w15:appearance w15:val="hidden"/>
              </w:sdtPr>
              <w:sdtContent>
                <w:r w:rsidR="00973885" w:rsidRPr="00973885">
                  <w:t>Job Description</w:t>
                </w:r>
              </w:sdtContent>
            </w:sdt>
          </w:p>
        </w:tc>
      </w:tr>
      <w:tr w:rsidR="000C2633" w:rsidRPr="00973885" w14:paraId="108DF806" w14:textId="77777777" w:rsidTr="00F37398">
        <w:tc>
          <w:tcPr>
            <w:tcW w:w="9357" w:type="dxa"/>
            <w:tcMar>
              <w:bottom w:w="115" w:type="dxa"/>
            </w:tcMar>
          </w:tcPr>
          <w:p w14:paraId="0E3FC906" w14:textId="72BFAF96" w:rsidR="000C2633" w:rsidRPr="00973885" w:rsidRDefault="007A6410" w:rsidP="00973885">
            <w:pPr>
              <w:pStyle w:val="Heading1"/>
            </w:pPr>
            <w:r>
              <w:t>Job Role</w:t>
            </w:r>
          </w:p>
          <w:p w14:paraId="400F9F8E" w14:textId="7426092B" w:rsidR="000C2633" w:rsidRPr="00973885" w:rsidRDefault="00926D07">
            <w:r>
              <w:t xml:space="preserve">Adequately </w:t>
            </w:r>
            <w:r w:rsidR="004F32AB">
              <w:t>create, and execute</w:t>
            </w:r>
            <w:r w:rsidR="004324D8">
              <w:t xml:space="preserve"> itemized</w:t>
            </w:r>
            <w:r w:rsidR="004F32AB">
              <w:t xml:space="preserve"> classic car estimates</w:t>
            </w:r>
            <w:r w:rsidR="00EA4974">
              <w:t xml:space="preserve">, in timely manners. Provide auto part knowledge in </w:t>
            </w:r>
            <w:r w:rsidR="008B1618">
              <w:t>comparability, or incompatibility. Be able to communicate findings or proper suggestions to team members and customers.</w:t>
            </w:r>
            <w:r>
              <w:t xml:space="preserve"> </w:t>
            </w:r>
            <w:r w:rsidR="00844E37">
              <w:t xml:space="preserve">Understanding the high level of value in each classic vehicle and respecting the </w:t>
            </w:r>
            <w:r w:rsidR="00AE10CF">
              <w:t>customer</w:t>
            </w:r>
            <w:r w:rsidR="001958F5">
              <w:t>’</w:t>
            </w:r>
            <w:r w:rsidR="00AE10CF">
              <w:t>s</w:t>
            </w:r>
            <w:r w:rsidR="00844E37">
              <w:t xml:space="preserve"> sentimental connection.</w:t>
            </w:r>
          </w:p>
          <w:p w14:paraId="308308A8" w14:textId="16D318C1" w:rsidR="000C2633" w:rsidRPr="00973885" w:rsidRDefault="007A6410" w:rsidP="00973885">
            <w:pPr>
              <w:pStyle w:val="Heading1"/>
            </w:pPr>
            <w:r>
              <w:t>Job Responsibilities</w:t>
            </w:r>
          </w:p>
          <w:p w14:paraId="320CAFBF" w14:textId="2CEA704A" w:rsidR="002A6470" w:rsidRDefault="00B0055C" w:rsidP="002A6470">
            <w:pPr>
              <w:pStyle w:val="ListParagraph"/>
              <w:numPr>
                <w:ilvl w:val="0"/>
                <w:numId w:val="17"/>
              </w:numPr>
            </w:pPr>
            <w:r>
              <w:t xml:space="preserve">Properly organize </w:t>
            </w:r>
            <w:r w:rsidR="00495988">
              <w:t xml:space="preserve">vehicle servicing needs by </w:t>
            </w:r>
            <w:r w:rsidR="00672425">
              <w:t>category</w:t>
            </w:r>
          </w:p>
          <w:p w14:paraId="396DD26B" w14:textId="2E38C3AC" w:rsidR="002A6470" w:rsidRDefault="00672425" w:rsidP="002A6470">
            <w:pPr>
              <w:pStyle w:val="ListParagraph"/>
              <w:numPr>
                <w:ilvl w:val="0"/>
                <w:numId w:val="17"/>
              </w:numPr>
            </w:pPr>
            <w:r>
              <w:t>Assess vehicle upgrades</w:t>
            </w:r>
            <w:r w:rsidR="007D2713">
              <w:t xml:space="preserve">, safety protocols, and compatible components. </w:t>
            </w:r>
            <w:r w:rsidR="00FB2D6A">
              <w:t xml:space="preserve"> </w:t>
            </w:r>
          </w:p>
          <w:p w14:paraId="5E79C151" w14:textId="56AAF31F" w:rsidR="002A6470" w:rsidRDefault="00DC3182" w:rsidP="002A6470">
            <w:pPr>
              <w:pStyle w:val="ListParagraph"/>
              <w:numPr>
                <w:ilvl w:val="0"/>
                <w:numId w:val="17"/>
              </w:numPr>
            </w:pPr>
            <w:r>
              <w:t>Find adequate parts, replacement parts, or upgraded parts for vehicle specifications</w:t>
            </w:r>
            <w:r w:rsidR="00453057">
              <w:t>, or customer needs</w:t>
            </w:r>
            <w:r>
              <w:t xml:space="preserve">. </w:t>
            </w:r>
          </w:p>
          <w:p w14:paraId="027CBE4A" w14:textId="14375FB9" w:rsidR="00C87C44" w:rsidRDefault="00C87C44" w:rsidP="002A6470">
            <w:pPr>
              <w:pStyle w:val="ListParagraph"/>
              <w:numPr>
                <w:ilvl w:val="0"/>
                <w:numId w:val="17"/>
              </w:numPr>
            </w:pPr>
            <w:r>
              <w:t>Communicate with shop dealers and distributors</w:t>
            </w:r>
          </w:p>
          <w:p w14:paraId="0F467B11" w14:textId="2EE64E45" w:rsidR="002A6470" w:rsidRDefault="00844E37" w:rsidP="002A6470">
            <w:pPr>
              <w:pStyle w:val="ListParagraph"/>
              <w:numPr>
                <w:ilvl w:val="0"/>
                <w:numId w:val="17"/>
              </w:numPr>
            </w:pPr>
            <w:r>
              <w:t xml:space="preserve">Managing self, </w:t>
            </w:r>
            <w:r w:rsidR="002A6470">
              <w:t xml:space="preserve">Time efficiency </w:t>
            </w:r>
          </w:p>
          <w:p w14:paraId="57BB4344" w14:textId="5FB16DC6" w:rsidR="002A6470" w:rsidRPr="00973885" w:rsidRDefault="00453057" w:rsidP="002A6470">
            <w:pPr>
              <w:pStyle w:val="ListParagraph"/>
              <w:numPr>
                <w:ilvl w:val="0"/>
                <w:numId w:val="17"/>
              </w:numPr>
            </w:pPr>
            <w:r>
              <w:t xml:space="preserve">Learn Shop Software </w:t>
            </w:r>
          </w:p>
          <w:p w14:paraId="670AE56F" w14:textId="42CD2BE0" w:rsidR="000C2633" w:rsidRPr="00973885" w:rsidRDefault="007A6410" w:rsidP="00973885">
            <w:pPr>
              <w:pStyle w:val="Heading1"/>
            </w:pPr>
            <w:r>
              <w:t xml:space="preserve">Job </w:t>
            </w:r>
            <w:r w:rsidR="00F647EC">
              <w:t>Expectations</w:t>
            </w:r>
          </w:p>
          <w:p w14:paraId="2810C2D2" w14:textId="21042E4A" w:rsidR="000C2633" w:rsidRDefault="002A6470" w:rsidP="002A6470">
            <w:pPr>
              <w:pStyle w:val="ListParagraph"/>
              <w:numPr>
                <w:ilvl w:val="0"/>
                <w:numId w:val="18"/>
              </w:numPr>
            </w:pPr>
            <w:r>
              <w:t>Understand Compan</w:t>
            </w:r>
            <w:r w:rsidR="00DF0E8E">
              <w:t>y’</w:t>
            </w:r>
            <w:r>
              <w:t>s Mission</w:t>
            </w:r>
          </w:p>
          <w:p w14:paraId="1E334FDF" w14:textId="231C1AB4" w:rsidR="002A6470" w:rsidRDefault="00926D07" w:rsidP="002A6470">
            <w:pPr>
              <w:pStyle w:val="ListParagraph"/>
              <w:numPr>
                <w:ilvl w:val="0"/>
                <w:numId w:val="18"/>
              </w:numPr>
            </w:pPr>
            <w:r>
              <w:t>Immediate</w:t>
            </w:r>
            <w:r w:rsidR="002A6470">
              <w:t xml:space="preserve"> communication if presented w/</w:t>
            </w:r>
            <w:r w:rsidR="00844E37">
              <w:t xml:space="preserve"> unsolvable</w:t>
            </w:r>
            <w:r w:rsidR="002A6470">
              <w:t xml:space="preserve"> </w:t>
            </w:r>
            <w:r w:rsidR="00844E37">
              <w:t>challenge</w:t>
            </w:r>
          </w:p>
          <w:p w14:paraId="0839258A" w14:textId="60C75FE7" w:rsidR="00844E37" w:rsidRDefault="00844E37" w:rsidP="002A6470">
            <w:pPr>
              <w:pStyle w:val="ListParagraph"/>
              <w:numPr>
                <w:ilvl w:val="0"/>
                <w:numId w:val="18"/>
              </w:numPr>
            </w:pPr>
            <w:r>
              <w:t>Maintain clean work area</w:t>
            </w:r>
          </w:p>
          <w:p w14:paraId="5BB7010D" w14:textId="5481123D" w:rsidR="00F647EC" w:rsidRPr="00973885" w:rsidRDefault="00F647EC" w:rsidP="002A6470">
            <w:pPr>
              <w:pStyle w:val="ListParagraph"/>
              <w:numPr>
                <w:ilvl w:val="0"/>
                <w:numId w:val="18"/>
              </w:numPr>
            </w:pPr>
            <w:r>
              <w:t>Finish each project with 100% self-confidence and satisfaction</w:t>
            </w:r>
          </w:p>
          <w:p w14:paraId="260EB08E" w14:textId="0ADFE1FF" w:rsidR="000C2633" w:rsidRPr="00973885" w:rsidRDefault="007A6410" w:rsidP="00973885">
            <w:pPr>
              <w:pStyle w:val="Heading1"/>
            </w:pPr>
            <w:r>
              <w:t>Job Requirements</w:t>
            </w:r>
          </w:p>
          <w:p w14:paraId="78F9CFDF" w14:textId="2C3F1888" w:rsidR="002A6470" w:rsidRDefault="00AE10CF" w:rsidP="002A6470">
            <w:pPr>
              <w:pStyle w:val="ListParagraph"/>
              <w:numPr>
                <w:ilvl w:val="0"/>
                <w:numId w:val="16"/>
              </w:numPr>
            </w:pPr>
            <w:r>
              <w:t xml:space="preserve">Experience in </w:t>
            </w:r>
            <w:r w:rsidR="00B97959">
              <w:t xml:space="preserve">automotive part, upgrades, </w:t>
            </w:r>
            <w:r w:rsidR="005D252D">
              <w:t>replacements, and rarity</w:t>
            </w:r>
            <w:r w:rsidR="00B97959">
              <w:t xml:space="preserve">  </w:t>
            </w:r>
          </w:p>
          <w:p w14:paraId="635CB695" w14:textId="6ACEB505" w:rsidR="002A6470" w:rsidRDefault="00AE10CF" w:rsidP="002A6470">
            <w:pPr>
              <w:pStyle w:val="ListParagraph"/>
              <w:numPr>
                <w:ilvl w:val="0"/>
                <w:numId w:val="16"/>
              </w:numPr>
            </w:pPr>
            <w:r>
              <w:t xml:space="preserve">Experience in </w:t>
            </w:r>
            <w:r w:rsidR="00FE5A32">
              <w:t>Microsoft office, Gmail, and ability to learn shop software</w:t>
            </w:r>
          </w:p>
          <w:p w14:paraId="3D1DD86F" w14:textId="25C63E95" w:rsidR="00CB5163" w:rsidRDefault="00CB5163" w:rsidP="002A6470">
            <w:pPr>
              <w:pStyle w:val="ListParagraph"/>
              <w:numPr>
                <w:ilvl w:val="0"/>
                <w:numId w:val="16"/>
              </w:numPr>
            </w:pPr>
            <w:r>
              <w:t xml:space="preserve">Superb customer service and </w:t>
            </w:r>
            <w:r w:rsidR="00C12DC4">
              <w:t>timely communication</w:t>
            </w:r>
          </w:p>
          <w:p w14:paraId="3B175EC1" w14:textId="672CCEBF" w:rsidR="002A6470" w:rsidRDefault="002A6470" w:rsidP="002A6470">
            <w:pPr>
              <w:pStyle w:val="ListParagraph"/>
              <w:numPr>
                <w:ilvl w:val="0"/>
                <w:numId w:val="16"/>
              </w:numPr>
            </w:pPr>
            <w:r>
              <w:t>Basic knowledge</w:t>
            </w:r>
            <w:r w:rsidR="00CB5163">
              <w:t xml:space="preserve"> of</w:t>
            </w:r>
            <w:r>
              <w:t xml:space="preserve"> </w:t>
            </w:r>
            <w:r w:rsidR="00CB5163">
              <w:t>automotive servicing</w:t>
            </w:r>
          </w:p>
          <w:p w14:paraId="1C980F41" w14:textId="55BED260" w:rsidR="002A6470" w:rsidRPr="00973885" w:rsidRDefault="002A6470" w:rsidP="00CB5163">
            <w:pPr>
              <w:pStyle w:val="ListParagraph"/>
              <w:numPr>
                <w:ilvl w:val="0"/>
                <w:numId w:val="16"/>
              </w:numPr>
            </w:pPr>
            <w:r>
              <w:t xml:space="preserve">Basic knowledge of </w:t>
            </w:r>
            <w:r w:rsidR="00C12DC4">
              <w:t>distributor companies</w:t>
            </w:r>
          </w:p>
        </w:tc>
      </w:tr>
    </w:tbl>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7579"/>
      </w:tblGrid>
      <w:tr w:rsidR="00B4115A" w:rsidRPr="00973885" w14:paraId="7D1C8768" w14:textId="77777777" w:rsidTr="00B4115A">
        <w:tc>
          <w:tcPr>
            <w:tcW w:w="1776" w:type="dxa"/>
            <w:tcBorders>
              <w:top w:val="nil"/>
            </w:tcBorders>
            <w:shd w:val="clear" w:color="auto" w:fill="D9D9D9" w:themeFill="background1" w:themeFillShade="D9"/>
          </w:tcPr>
          <w:p w14:paraId="3170B5A1" w14:textId="207829D0" w:rsidR="00B4115A" w:rsidRPr="00AE10CF" w:rsidRDefault="00B4115A" w:rsidP="00973885">
            <w:pPr>
              <w:spacing w:after="0"/>
              <w:rPr>
                <w:b/>
                <w:bCs/>
              </w:rPr>
            </w:pPr>
            <w:r w:rsidRPr="00AE10CF">
              <w:rPr>
                <w:b/>
                <w:bCs/>
              </w:rPr>
              <w:t>Disclaimer</w:t>
            </w:r>
          </w:p>
        </w:tc>
        <w:tc>
          <w:tcPr>
            <w:tcW w:w="7579" w:type="dxa"/>
            <w:tcBorders>
              <w:top w:val="nil"/>
            </w:tcBorders>
          </w:tcPr>
          <w:p w14:paraId="4BF4A4D9" w14:textId="0C04FB6D" w:rsidR="00B4115A" w:rsidRPr="00973885" w:rsidRDefault="00B4115A" w:rsidP="00973885">
            <w:pPr>
              <w:spacing w:after="0"/>
            </w:pPr>
            <w:r>
              <w:t xml:space="preserve">This Job description specifies your Role as the “job position” required, in which you are applying for. This however does NOT exclude the expectations of performing job duties outside of your job description. </w:t>
            </w:r>
          </w:p>
        </w:tc>
      </w:tr>
    </w:tbl>
    <w:p w14:paraId="64ABEEFD" w14:textId="77777777" w:rsidR="00837C81" w:rsidRDefault="00837C81" w:rsidP="00837C81">
      <w:pPr>
        <w:pStyle w:val="NormalWeb"/>
      </w:pPr>
    </w:p>
    <w:p w14:paraId="05251BD4" w14:textId="39E91722" w:rsidR="00A507CE" w:rsidRPr="00973885" w:rsidRDefault="00A507CE" w:rsidP="00973885">
      <w:pPr>
        <w:spacing w:after="0"/>
      </w:pPr>
    </w:p>
    <w:sectPr w:rsidR="00A507CE"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3165" w14:textId="77777777" w:rsidR="00056808" w:rsidRDefault="00056808">
      <w:pPr>
        <w:spacing w:before="0" w:after="0"/>
      </w:pPr>
      <w:r>
        <w:separator/>
      </w:r>
    </w:p>
  </w:endnote>
  <w:endnote w:type="continuationSeparator" w:id="0">
    <w:p w14:paraId="4E1DFBE7" w14:textId="77777777" w:rsidR="00056808" w:rsidRDefault="000568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40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1D7B" w14:textId="77777777" w:rsidR="00056808" w:rsidRDefault="00056808">
      <w:pPr>
        <w:spacing w:before="0" w:after="0"/>
      </w:pPr>
      <w:r>
        <w:separator/>
      </w:r>
    </w:p>
  </w:footnote>
  <w:footnote w:type="continuationSeparator" w:id="0">
    <w:p w14:paraId="321EF484" w14:textId="77777777" w:rsidR="00056808" w:rsidRDefault="000568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06EF" w14:textId="7634919A" w:rsidR="000C2633" w:rsidRDefault="008A6F05">
    <w:pPr>
      <w:pStyle w:val="Header"/>
    </w:pPr>
    <w:r>
      <w:rPr>
        <w:noProof/>
        <w:lang w:eastAsia="en-US"/>
      </w:rPr>
      <w:drawing>
        <wp:inline distT="0" distB="0" distL="0" distR="0" wp14:anchorId="4896630B" wp14:editId="4C627EED">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1655FE7C45C24B129FAC11652445587D"/>
        </w:placeholder>
        <w:dataBinding w:prefixMappings="xmlns:ns0='http://schemas.microsoft.com/office/2006/coverPageProps' " w:xpath="/ns0:CoverPageProperties[1]/ns0:CompanyPhone[1]" w:storeItemID="{55AF091B-3C7A-41E3-B477-F2FDAA23CFDA}"/>
        <w15:appearance w15:val="hidden"/>
        <w:text/>
      </w:sdtPr>
      <w:sdtContent>
        <w:r w:rsidR="007A6410">
          <w:t>Rebel Road Hot Rod Garage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8F0C" w14:textId="10037395" w:rsidR="000C2633" w:rsidRPr="00D146DD" w:rsidRDefault="008A6F05" w:rsidP="007A6410">
    <w:pPr>
      <w:pStyle w:val="Header"/>
      <w:jc w:val="center"/>
      <w:rPr>
        <w:sz w:val="44"/>
        <w:szCs w:val="44"/>
      </w:rPr>
    </w:pPr>
    <w:r>
      <w:rPr>
        <w:noProof/>
        <w:lang w:eastAsia="en-US"/>
      </w:rPr>
      <w:drawing>
        <wp:anchor distT="0" distB="0" distL="114300" distR="114300" simplePos="0" relativeHeight="251658240" behindDoc="1" locked="0" layoutInCell="1" allowOverlap="1" wp14:anchorId="79AC3372" wp14:editId="5D334172">
          <wp:simplePos x="0" y="0"/>
          <wp:positionH relativeFrom="margin">
            <wp:align>left</wp:align>
          </wp:positionH>
          <wp:positionV relativeFrom="paragraph">
            <wp:posOffset>-381000</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anchor>
      </w:drawing>
    </w:r>
    <w:sdt>
      <w:sdtPr>
        <w:rPr>
          <w:sz w:val="44"/>
          <w:szCs w:val="44"/>
        </w:rPr>
        <w:alias w:val="Company name:"/>
        <w:tag w:val="Company name:"/>
        <w:id w:val="1671911878"/>
        <w:placeholder>
          <w:docPart w:val="6EA62BBCAEA94EDBBBF846EABCB7647B"/>
        </w:placeholder>
        <w:dataBinding w:prefixMappings="xmlns:ns0='http://schemas.microsoft.com/office/2006/coverPageProps' " w:xpath="/ns0:CoverPageProperties[1]/ns0:CompanyPhone[1]" w:storeItemID="{55AF091B-3C7A-41E3-B477-F2FDAA23CFDA}"/>
        <w15:appearance w15:val="hidden"/>
        <w:text/>
      </w:sdtPr>
      <w:sdtContent>
        <w:r w:rsidR="007A6410" w:rsidRPr="00D146DD">
          <w:rPr>
            <w:sz w:val="44"/>
            <w:szCs w:val="44"/>
          </w:rPr>
          <w:t>Rebel Road Hot Rod Garage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1760B"/>
    <w:multiLevelType w:val="hybridMultilevel"/>
    <w:tmpl w:val="ADC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83962"/>
    <w:multiLevelType w:val="hybridMultilevel"/>
    <w:tmpl w:val="4A58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724B4"/>
    <w:multiLevelType w:val="hybridMultilevel"/>
    <w:tmpl w:val="7996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93463"/>
    <w:multiLevelType w:val="hybridMultilevel"/>
    <w:tmpl w:val="0D0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6DA9"/>
    <w:multiLevelType w:val="hybridMultilevel"/>
    <w:tmpl w:val="927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1193E"/>
    <w:multiLevelType w:val="hybridMultilevel"/>
    <w:tmpl w:val="4B1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74933">
    <w:abstractNumId w:val="15"/>
  </w:num>
  <w:num w:numId="2" w16cid:durableId="461313038">
    <w:abstractNumId w:val="10"/>
  </w:num>
  <w:num w:numId="3" w16cid:durableId="78987199">
    <w:abstractNumId w:val="9"/>
  </w:num>
  <w:num w:numId="4" w16cid:durableId="698508540">
    <w:abstractNumId w:val="8"/>
  </w:num>
  <w:num w:numId="5" w16cid:durableId="1593704499">
    <w:abstractNumId w:val="7"/>
  </w:num>
  <w:num w:numId="6" w16cid:durableId="1956668143">
    <w:abstractNumId w:val="6"/>
  </w:num>
  <w:num w:numId="7" w16cid:durableId="1362590854">
    <w:abstractNumId w:val="5"/>
  </w:num>
  <w:num w:numId="8" w16cid:durableId="1707873473">
    <w:abstractNumId w:val="4"/>
  </w:num>
  <w:num w:numId="9" w16cid:durableId="388463035">
    <w:abstractNumId w:val="3"/>
  </w:num>
  <w:num w:numId="10" w16cid:durableId="828406520">
    <w:abstractNumId w:val="2"/>
  </w:num>
  <w:num w:numId="11" w16cid:durableId="683821972">
    <w:abstractNumId w:val="1"/>
  </w:num>
  <w:num w:numId="12" w16cid:durableId="1560747365">
    <w:abstractNumId w:val="0"/>
  </w:num>
  <w:num w:numId="13" w16cid:durableId="610862390">
    <w:abstractNumId w:val="17"/>
  </w:num>
  <w:num w:numId="14" w16cid:durableId="2067294283">
    <w:abstractNumId w:val="13"/>
  </w:num>
  <w:num w:numId="15" w16cid:durableId="912811054">
    <w:abstractNumId w:val="16"/>
  </w:num>
  <w:num w:numId="16" w16cid:durableId="594704356">
    <w:abstractNumId w:val="12"/>
  </w:num>
  <w:num w:numId="17" w16cid:durableId="1364482181">
    <w:abstractNumId w:val="14"/>
  </w:num>
  <w:num w:numId="18" w16cid:durableId="1733190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10"/>
    <w:rsid w:val="00056808"/>
    <w:rsid w:val="000613DB"/>
    <w:rsid w:val="000873D5"/>
    <w:rsid w:val="000C2633"/>
    <w:rsid w:val="001958F5"/>
    <w:rsid w:val="001A40E4"/>
    <w:rsid w:val="001B2073"/>
    <w:rsid w:val="001B3734"/>
    <w:rsid w:val="001C09BA"/>
    <w:rsid w:val="001C5B4B"/>
    <w:rsid w:val="001E59CF"/>
    <w:rsid w:val="002A6470"/>
    <w:rsid w:val="002F1DBC"/>
    <w:rsid w:val="003241AA"/>
    <w:rsid w:val="00342CDD"/>
    <w:rsid w:val="00363A6A"/>
    <w:rsid w:val="004324D8"/>
    <w:rsid w:val="00453057"/>
    <w:rsid w:val="00495988"/>
    <w:rsid w:val="004E1A15"/>
    <w:rsid w:val="004F32AB"/>
    <w:rsid w:val="00521A90"/>
    <w:rsid w:val="005443BE"/>
    <w:rsid w:val="005D252D"/>
    <w:rsid w:val="005E3543"/>
    <w:rsid w:val="006228EE"/>
    <w:rsid w:val="00635407"/>
    <w:rsid w:val="0066002F"/>
    <w:rsid w:val="00672425"/>
    <w:rsid w:val="0067568D"/>
    <w:rsid w:val="00690CF9"/>
    <w:rsid w:val="006A0C25"/>
    <w:rsid w:val="00712A66"/>
    <w:rsid w:val="00740795"/>
    <w:rsid w:val="00761239"/>
    <w:rsid w:val="00795023"/>
    <w:rsid w:val="007A6410"/>
    <w:rsid w:val="007D2713"/>
    <w:rsid w:val="00802707"/>
    <w:rsid w:val="008156CB"/>
    <w:rsid w:val="00837C81"/>
    <w:rsid w:val="00844E37"/>
    <w:rsid w:val="008527F0"/>
    <w:rsid w:val="008A6F05"/>
    <w:rsid w:val="008B1618"/>
    <w:rsid w:val="00926D07"/>
    <w:rsid w:val="009541C6"/>
    <w:rsid w:val="00973885"/>
    <w:rsid w:val="00991989"/>
    <w:rsid w:val="009C7DE8"/>
    <w:rsid w:val="00A507CE"/>
    <w:rsid w:val="00A63436"/>
    <w:rsid w:val="00A670F2"/>
    <w:rsid w:val="00A975A1"/>
    <w:rsid w:val="00AE10CF"/>
    <w:rsid w:val="00B0055C"/>
    <w:rsid w:val="00B228FA"/>
    <w:rsid w:val="00B4115A"/>
    <w:rsid w:val="00B42047"/>
    <w:rsid w:val="00B65461"/>
    <w:rsid w:val="00B8392C"/>
    <w:rsid w:val="00B97959"/>
    <w:rsid w:val="00BC7D19"/>
    <w:rsid w:val="00C07439"/>
    <w:rsid w:val="00C12DC4"/>
    <w:rsid w:val="00C26D0F"/>
    <w:rsid w:val="00C5493D"/>
    <w:rsid w:val="00C87C44"/>
    <w:rsid w:val="00C97885"/>
    <w:rsid w:val="00CA1C12"/>
    <w:rsid w:val="00CA7DE2"/>
    <w:rsid w:val="00CB5163"/>
    <w:rsid w:val="00D146DD"/>
    <w:rsid w:val="00D7348B"/>
    <w:rsid w:val="00DA2EA0"/>
    <w:rsid w:val="00DC3182"/>
    <w:rsid w:val="00DF0E8E"/>
    <w:rsid w:val="00E00E9F"/>
    <w:rsid w:val="00E553AA"/>
    <w:rsid w:val="00EA0EB4"/>
    <w:rsid w:val="00EA4974"/>
    <w:rsid w:val="00F37398"/>
    <w:rsid w:val="00F42096"/>
    <w:rsid w:val="00F5388D"/>
    <w:rsid w:val="00F647EC"/>
    <w:rsid w:val="00F73A09"/>
    <w:rsid w:val="00FB2D6A"/>
    <w:rsid w:val="00FC53EB"/>
    <w:rsid w:val="00FE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52922"/>
  <w15:chartTrackingRefBased/>
  <w15:docId w15:val="{DD10E05A-535A-44C6-93FE-ACD4614E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37C81"/>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ld\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813589E2A412FA498BF956FD3D1C0"/>
        <w:category>
          <w:name w:val="General"/>
          <w:gallery w:val="placeholder"/>
        </w:category>
        <w:types>
          <w:type w:val="bbPlcHdr"/>
        </w:types>
        <w:behaviors>
          <w:behavior w:val="content"/>
        </w:behaviors>
        <w:guid w:val="{4930C846-95F0-44D8-B375-89FDE970FA26}"/>
      </w:docPartPr>
      <w:docPartBody>
        <w:p w:rsidR="008545FC" w:rsidRDefault="00953956">
          <w:pPr>
            <w:pStyle w:val="A15813589E2A412FA498BF956FD3D1C0"/>
          </w:pPr>
          <w:r w:rsidRPr="00973885">
            <w:t>Applications Accepted By:</w:t>
          </w:r>
        </w:p>
      </w:docPartBody>
    </w:docPart>
    <w:docPart>
      <w:docPartPr>
        <w:name w:val="8299B2F0A16443DF866927FD2EC3ACEE"/>
        <w:category>
          <w:name w:val="General"/>
          <w:gallery w:val="placeholder"/>
        </w:category>
        <w:types>
          <w:type w:val="bbPlcHdr"/>
        </w:types>
        <w:behaviors>
          <w:behavior w:val="content"/>
        </w:behaviors>
        <w:guid w:val="{FF64CFF5-6562-43D9-8CBB-9DD2133DE443}"/>
      </w:docPartPr>
      <w:docPartBody>
        <w:p w:rsidR="008545FC" w:rsidRDefault="00953956">
          <w:pPr>
            <w:pStyle w:val="8299B2F0A16443DF866927FD2EC3ACEE"/>
          </w:pPr>
          <w:r w:rsidRPr="00973885">
            <w:t>Job Description</w:t>
          </w:r>
        </w:p>
      </w:docPartBody>
    </w:docPart>
    <w:docPart>
      <w:docPartPr>
        <w:name w:val="6EA62BBCAEA94EDBBBF846EABCB7647B"/>
        <w:category>
          <w:name w:val="General"/>
          <w:gallery w:val="placeholder"/>
        </w:category>
        <w:types>
          <w:type w:val="bbPlcHdr"/>
        </w:types>
        <w:behaviors>
          <w:behavior w:val="content"/>
        </w:behaviors>
        <w:guid w:val="{AC465215-5620-493C-91C7-566072913798}"/>
      </w:docPartPr>
      <w:docPartBody>
        <w:p w:rsidR="008545FC" w:rsidRDefault="00953956" w:rsidP="00953956">
          <w:pPr>
            <w:pStyle w:val="6EA62BBCAEA94EDBBBF846EABCB7647B"/>
          </w:pPr>
          <w:r w:rsidRPr="00973885">
            <w:t>HR Contact</w:t>
          </w:r>
        </w:p>
      </w:docPartBody>
    </w:docPart>
    <w:docPart>
      <w:docPartPr>
        <w:name w:val="1655FE7C45C24B129FAC11652445587D"/>
        <w:category>
          <w:name w:val="General"/>
          <w:gallery w:val="placeholder"/>
        </w:category>
        <w:types>
          <w:type w:val="bbPlcHdr"/>
        </w:types>
        <w:behaviors>
          <w:behavior w:val="content"/>
        </w:behaviors>
        <w:guid w:val="{4E7E4A67-E6FD-4A9A-B2E6-F2493675CCD1}"/>
      </w:docPartPr>
      <w:docPartBody>
        <w:p w:rsidR="008545FC" w:rsidRDefault="00953956" w:rsidP="00953956">
          <w:pPr>
            <w:pStyle w:val="1655FE7C45C24B129FAC11652445587D"/>
          </w:pPr>
          <w:r w:rsidRPr="00973885">
            <w:t>Date Posted</w:t>
          </w:r>
        </w:p>
      </w:docPartBody>
    </w:docPart>
    <w:docPart>
      <w:docPartPr>
        <w:name w:val="536A7285F1794143899AD2638445F66D"/>
        <w:category>
          <w:name w:val="General"/>
          <w:gallery w:val="placeholder"/>
        </w:category>
        <w:types>
          <w:type w:val="bbPlcHdr"/>
        </w:types>
        <w:behaviors>
          <w:behavior w:val="content"/>
        </w:behaviors>
        <w:guid w:val="{6A7CC541-6F32-4C0A-B8A3-A6710A2D8C92}"/>
      </w:docPartPr>
      <w:docPartBody>
        <w:p w:rsidR="008545FC" w:rsidRDefault="00953956" w:rsidP="00953956">
          <w:pPr>
            <w:pStyle w:val="536A7285F1794143899AD2638445F66D"/>
          </w:pPr>
          <w:r w:rsidRPr="00973885">
            <w:t>Subject Line</w:t>
          </w:r>
        </w:p>
      </w:docPartBody>
    </w:docPart>
    <w:docPart>
      <w:docPartPr>
        <w:name w:val="5FA59D046AFF4F2B9DC39A18C6ADDBFC"/>
        <w:category>
          <w:name w:val="General"/>
          <w:gallery w:val="placeholder"/>
        </w:category>
        <w:types>
          <w:type w:val="bbPlcHdr"/>
        </w:types>
        <w:behaviors>
          <w:behavior w:val="content"/>
        </w:behaviors>
        <w:guid w:val="{70E7024B-4ED9-4F8F-929E-3180390B8E9E}"/>
      </w:docPartPr>
      <w:docPartBody>
        <w:p w:rsidR="008545FC" w:rsidRDefault="00953956" w:rsidP="00953956">
          <w:pPr>
            <w:pStyle w:val="5FA59D046AFF4F2B9DC39A18C6ADDBFC"/>
          </w:pPr>
          <w:r w:rsidRPr="00973885">
            <w:t>Job Title</w:t>
          </w:r>
        </w:p>
      </w:docPartBody>
    </w:docPart>
    <w:docPart>
      <w:docPartPr>
        <w:name w:val="0052C0B2B13F4E9DB8BAE1CBFF0283E5"/>
        <w:category>
          <w:name w:val="General"/>
          <w:gallery w:val="placeholder"/>
        </w:category>
        <w:types>
          <w:type w:val="bbPlcHdr"/>
        </w:types>
        <w:behaviors>
          <w:behavior w:val="content"/>
        </w:behaviors>
        <w:guid w:val="{D77DF49A-AEE6-49C8-862F-5B90F5E95125}"/>
      </w:docPartPr>
      <w:docPartBody>
        <w:p w:rsidR="008545FC" w:rsidRDefault="00953956" w:rsidP="00953956">
          <w:pPr>
            <w:pStyle w:val="0052C0B2B13F4E9DB8BAE1CBFF0283E5"/>
          </w:pPr>
          <w:r w:rsidRPr="00973885">
            <w:t>Department/Group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56"/>
    <w:rsid w:val="00544272"/>
    <w:rsid w:val="008545FC"/>
    <w:rsid w:val="008D22C7"/>
    <w:rsid w:val="00953956"/>
    <w:rsid w:val="00E6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813589E2A412FA498BF956FD3D1C0">
    <w:name w:val="A15813589E2A412FA498BF956FD3D1C0"/>
  </w:style>
  <w:style w:type="paragraph" w:customStyle="1" w:styleId="8299B2F0A16443DF866927FD2EC3ACEE">
    <w:name w:val="8299B2F0A16443DF866927FD2EC3ACEE"/>
  </w:style>
  <w:style w:type="paragraph" w:customStyle="1" w:styleId="6EA62BBCAEA94EDBBBF846EABCB7647B">
    <w:name w:val="6EA62BBCAEA94EDBBBF846EABCB7647B"/>
    <w:rsid w:val="00953956"/>
  </w:style>
  <w:style w:type="paragraph" w:customStyle="1" w:styleId="1655FE7C45C24B129FAC11652445587D">
    <w:name w:val="1655FE7C45C24B129FAC11652445587D"/>
    <w:rsid w:val="00953956"/>
  </w:style>
  <w:style w:type="paragraph" w:customStyle="1" w:styleId="536A7285F1794143899AD2638445F66D">
    <w:name w:val="536A7285F1794143899AD2638445F66D"/>
    <w:rsid w:val="00953956"/>
  </w:style>
  <w:style w:type="paragraph" w:customStyle="1" w:styleId="5FA59D046AFF4F2B9DC39A18C6ADDBFC">
    <w:name w:val="5FA59D046AFF4F2B9DC39A18C6ADDBFC"/>
    <w:rsid w:val="00953956"/>
  </w:style>
  <w:style w:type="paragraph" w:customStyle="1" w:styleId="0052C0B2B13F4E9DB8BAE1CBFF0283E5">
    <w:name w:val="0052C0B2B13F4E9DB8BAE1CBFF0283E5"/>
    <w:rsid w:val="0095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Rebel Road Hot Rod Garage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joalda lopez</dc:creator>
  <cp:keywords/>
  <dc:description/>
  <cp:lastModifiedBy>Joalda Lopez</cp:lastModifiedBy>
  <cp:revision>2</cp:revision>
  <cp:lastPrinted>2022-02-11T19:01:00Z</cp:lastPrinted>
  <dcterms:created xsi:type="dcterms:W3CDTF">2022-09-27T15:49:00Z</dcterms:created>
  <dcterms:modified xsi:type="dcterms:W3CDTF">2022-09-27T15:49:00Z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